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00" w:rsidRPr="004D7FBE" w:rsidRDefault="00701000" w:rsidP="0014192A">
      <w:pPr>
        <w:spacing w:after="0"/>
        <w:jc w:val="both"/>
        <w:rPr>
          <w:b/>
          <w:sz w:val="40"/>
          <w:szCs w:val="40"/>
        </w:rPr>
      </w:pPr>
      <w:r w:rsidRPr="004D7FBE">
        <w:rPr>
          <w:b/>
          <w:noProof/>
          <w:sz w:val="40"/>
          <w:szCs w:val="40"/>
          <w:lang w:eastAsia="en-GB"/>
        </w:rPr>
        <w:drawing>
          <wp:anchor distT="0" distB="0" distL="114300" distR="114300" simplePos="0" relativeHeight="251658240" behindDoc="0" locked="0" layoutInCell="1" allowOverlap="1" wp14:anchorId="738C8C88" wp14:editId="71F82E52">
            <wp:simplePos x="0" y="0"/>
            <wp:positionH relativeFrom="column">
              <wp:posOffset>4523740</wp:posOffset>
            </wp:positionH>
            <wp:positionV relativeFrom="paragraph">
              <wp:posOffset>36195</wp:posOffset>
            </wp:positionV>
            <wp:extent cx="1076325" cy="1001395"/>
            <wp:effectExtent l="0" t="0" r="9525" b="8255"/>
            <wp:wrapTight wrapText="bothSides">
              <wp:wrapPolygon edited="0">
                <wp:start x="0" y="0"/>
                <wp:lineTo x="0" y="21367"/>
                <wp:lineTo x="21409" y="21367"/>
                <wp:lineTo x="21409" y="0"/>
                <wp:lineTo x="0" y="0"/>
              </wp:wrapPolygon>
            </wp:wrapTight>
            <wp:docPr id="1" name="Picture 1" descr="School Badg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p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FBE">
        <w:rPr>
          <w:b/>
          <w:sz w:val="40"/>
          <w:szCs w:val="40"/>
        </w:rPr>
        <w:t>Wellington School</w:t>
      </w:r>
    </w:p>
    <w:p w:rsidR="00D365B8" w:rsidRPr="00AF59ED" w:rsidRDefault="000A1454" w:rsidP="0014192A">
      <w:pPr>
        <w:spacing w:after="0"/>
        <w:jc w:val="both"/>
        <w:rPr>
          <w:b/>
          <w:sz w:val="32"/>
          <w:szCs w:val="32"/>
        </w:rPr>
      </w:pPr>
      <w:r>
        <w:rPr>
          <w:b/>
          <w:sz w:val="32"/>
          <w:szCs w:val="32"/>
        </w:rPr>
        <w:t>Teacher</w:t>
      </w:r>
      <w:r w:rsidR="00FE2124">
        <w:rPr>
          <w:b/>
          <w:sz w:val="32"/>
          <w:szCs w:val="32"/>
        </w:rPr>
        <w:t xml:space="preserve"> of Mathematics</w:t>
      </w:r>
      <w:r>
        <w:rPr>
          <w:b/>
          <w:sz w:val="32"/>
          <w:szCs w:val="32"/>
        </w:rPr>
        <w:t xml:space="preserve"> (Maternity Cover)</w:t>
      </w:r>
    </w:p>
    <w:p w:rsidR="000A79A5" w:rsidRPr="004D7FBE" w:rsidRDefault="000A79A5" w:rsidP="0014192A">
      <w:pPr>
        <w:spacing w:after="0"/>
        <w:jc w:val="both"/>
      </w:pPr>
    </w:p>
    <w:p w:rsidR="00701000" w:rsidRPr="004D7FBE" w:rsidRDefault="00701000" w:rsidP="0014192A">
      <w:pPr>
        <w:spacing w:after="0"/>
        <w:jc w:val="both"/>
      </w:pPr>
    </w:p>
    <w:p w:rsidR="00701000" w:rsidRPr="004D7FBE" w:rsidRDefault="00701000" w:rsidP="0014192A">
      <w:pPr>
        <w:spacing w:after="0"/>
        <w:jc w:val="both"/>
      </w:pPr>
    </w:p>
    <w:p w:rsidR="00701000" w:rsidRPr="004D7FBE" w:rsidRDefault="00701000" w:rsidP="0014192A">
      <w:pPr>
        <w:spacing w:after="0"/>
        <w:jc w:val="both"/>
      </w:pPr>
    </w:p>
    <w:p w:rsidR="003A1470" w:rsidRPr="00E6436F" w:rsidRDefault="006E58CD" w:rsidP="0014192A">
      <w:pPr>
        <w:spacing w:after="0"/>
        <w:jc w:val="both"/>
      </w:pPr>
      <w:r w:rsidRPr="00E6436F">
        <w:t>We are looking to appoint</w:t>
      </w:r>
      <w:r w:rsidR="00211711">
        <w:t xml:space="preserve"> a temporary Teacher of Mathematics to join this busy and successful</w:t>
      </w:r>
      <w:r w:rsidR="00F8599C">
        <w:t xml:space="preserve"> </w:t>
      </w:r>
      <w:r w:rsidR="00FE2124">
        <w:t>department</w:t>
      </w:r>
      <w:r w:rsidR="0014192A" w:rsidRPr="00E6436F">
        <w:t xml:space="preserve"> at Wellington School</w:t>
      </w:r>
      <w:r w:rsidR="008C0E4C" w:rsidRPr="00E6436F">
        <w:t xml:space="preserve">.  The position becomes </w:t>
      </w:r>
      <w:r w:rsidR="00CD7579">
        <w:t>available in November/December 2021</w:t>
      </w:r>
      <w:r w:rsidR="00211711">
        <w:t xml:space="preserve"> and this is an excellent</w:t>
      </w:r>
      <w:r w:rsidR="00BF3DF9">
        <w:t xml:space="preserve"> opportunity for an </w:t>
      </w:r>
      <w:r w:rsidR="00211711">
        <w:t>enthusiastic</w:t>
      </w:r>
      <w:r w:rsidR="00FE2124">
        <w:t xml:space="preserve"> teacher </w:t>
      </w:r>
      <w:r w:rsidR="004E3B3F">
        <w:t xml:space="preserve">to </w:t>
      </w:r>
      <w:r w:rsidR="00211711">
        <w:t>contribute to</w:t>
      </w:r>
      <w:r w:rsidR="001D0F6A">
        <w:t xml:space="preserve"> this</w:t>
      </w:r>
      <w:r w:rsidR="00F8599C">
        <w:t xml:space="preserve"> important area of the curriculum.</w:t>
      </w:r>
      <w:r w:rsidR="001D0F6A">
        <w:t xml:space="preserve">   </w:t>
      </w:r>
    </w:p>
    <w:p w:rsidR="008C0E4C" w:rsidRPr="00E6436F" w:rsidRDefault="008C0E4C" w:rsidP="0014192A">
      <w:pPr>
        <w:spacing w:after="0"/>
        <w:jc w:val="both"/>
      </w:pPr>
    </w:p>
    <w:p w:rsidR="008C0E4C" w:rsidRPr="00E6436F" w:rsidRDefault="008C0E4C" w:rsidP="0014192A">
      <w:pPr>
        <w:spacing w:after="0"/>
        <w:jc w:val="both"/>
        <w:rPr>
          <w:rFonts w:cstheme="minorHAnsi"/>
        </w:rPr>
      </w:pPr>
      <w:r w:rsidRPr="00E6436F">
        <w:t>This is a post fo</w:t>
      </w:r>
      <w:r w:rsidR="00211711">
        <w:t>r a well-qualified, energetic</w:t>
      </w:r>
      <w:r w:rsidRPr="00E6436F">
        <w:t xml:space="preserve"> and inspiring teacher who is able to teach the full range of courses up to Advanced Higher level.  He or she will have the ability to teach at all levels with confidence and authority and</w:t>
      </w:r>
      <w:r w:rsidR="00F8599C">
        <w:t>, as such, a degree in Mathematics</w:t>
      </w:r>
      <w:r w:rsidRPr="00E6436F">
        <w:t xml:space="preserve"> or a closely related subject is required.  </w:t>
      </w:r>
      <w:r w:rsidR="00BF3DF9">
        <w:rPr>
          <w:rFonts w:cstheme="minorHAnsi"/>
        </w:rPr>
        <w:t>We are looking for someone</w:t>
      </w:r>
      <w:r w:rsidR="0017043A" w:rsidRPr="00E6436F">
        <w:rPr>
          <w:rFonts w:cstheme="minorHAnsi"/>
        </w:rPr>
        <w:t xml:space="preserve"> who demonstrates a genuine love of the subject, enthusiasm for teaching it and an imaginative, creative and energetic approach to helping p</w:t>
      </w:r>
      <w:r w:rsidR="00211711">
        <w:rPr>
          <w:rFonts w:cstheme="minorHAnsi"/>
        </w:rPr>
        <w:t>upils to share this enjoyment.</w:t>
      </w:r>
      <w:r w:rsidR="00F8599C">
        <w:rPr>
          <w:rFonts w:cstheme="minorHAnsi"/>
        </w:rPr>
        <w:t xml:space="preserve"> </w:t>
      </w:r>
      <w:r w:rsidR="0017043A" w:rsidRPr="00E6436F">
        <w:rPr>
          <w:rFonts w:cstheme="minorHAnsi"/>
        </w:rPr>
        <w:t>Computers, interactive technology and web based resources ar</w:t>
      </w:r>
      <w:r w:rsidR="00F8599C">
        <w:rPr>
          <w:rFonts w:cstheme="minorHAnsi"/>
        </w:rPr>
        <w:t>e an intrinsic part of Mathematics</w:t>
      </w:r>
      <w:r w:rsidR="0017043A" w:rsidRPr="00E6436F">
        <w:rPr>
          <w:rFonts w:cstheme="minorHAnsi"/>
        </w:rPr>
        <w:t xml:space="preserve"> teaching and fluency with these, together with a thoughtful approach to their use, is essential.</w:t>
      </w:r>
    </w:p>
    <w:p w:rsidR="0017043A" w:rsidRDefault="0017043A" w:rsidP="0014192A">
      <w:pPr>
        <w:spacing w:after="0"/>
        <w:jc w:val="both"/>
        <w:rPr>
          <w:rFonts w:cstheme="minorHAnsi"/>
        </w:rPr>
      </w:pPr>
    </w:p>
    <w:p w:rsidR="0017043A" w:rsidRPr="004D7FBE" w:rsidRDefault="0017043A" w:rsidP="0014192A">
      <w:pPr>
        <w:spacing w:after="0"/>
        <w:jc w:val="both"/>
      </w:pPr>
      <w:r w:rsidRPr="00A938DC">
        <w:rPr>
          <w:rFonts w:cstheme="minorHAnsi"/>
        </w:rPr>
        <w:t xml:space="preserve">We aim to help all of our pupils to achieve their full potential in </w:t>
      </w:r>
      <w:r w:rsidR="00F8599C">
        <w:rPr>
          <w:rFonts w:cstheme="minorHAnsi"/>
        </w:rPr>
        <w:t>Mathematics and</w:t>
      </w:r>
      <w:r w:rsidRPr="00A938DC">
        <w:rPr>
          <w:rFonts w:cstheme="minorHAnsi"/>
        </w:rPr>
        <w:t xml:space="preserve"> to develop real confidence in their abili</w:t>
      </w:r>
      <w:r w:rsidR="00F8599C">
        <w:rPr>
          <w:rFonts w:cstheme="minorHAnsi"/>
        </w:rPr>
        <w:t>t</w:t>
      </w:r>
      <w:r w:rsidR="00BF3DF9">
        <w:rPr>
          <w:rFonts w:cstheme="minorHAnsi"/>
        </w:rPr>
        <w:t>ies.  At all stages, we attach</w:t>
      </w:r>
      <w:r w:rsidR="00F8599C">
        <w:rPr>
          <w:rFonts w:cstheme="minorHAnsi"/>
        </w:rPr>
        <w:t xml:space="preserve"> a great deal of importance to number work and the development of independent thinking</w:t>
      </w:r>
      <w:r w:rsidR="009C5186">
        <w:rPr>
          <w:rFonts w:cstheme="minorHAnsi"/>
        </w:rPr>
        <w:t>.  Pupils are encouraged to see Mathematics not as a collection of disconnected rules but, rather, as an exciting, coherent and supremely logical language with wide applications and inherent value in its own right.</w:t>
      </w:r>
    </w:p>
    <w:p w:rsidR="00701000" w:rsidRPr="004D7FBE" w:rsidRDefault="00701000" w:rsidP="0014192A">
      <w:pPr>
        <w:spacing w:after="0"/>
        <w:jc w:val="both"/>
      </w:pPr>
    </w:p>
    <w:p w:rsidR="0017043A" w:rsidRDefault="00652019" w:rsidP="0014192A">
      <w:pPr>
        <w:spacing w:after="0"/>
        <w:jc w:val="both"/>
      </w:pPr>
      <w:r w:rsidRPr="004D7FBE">
        <w:t xml:space="preserve">Wellington School is the only independent school in Ayrshire and the school roll </w:t>
      </w:r>
      <w:r w:rsidR="0001521B" w:rsidRPr="004D7FBE">
        <w:t xml:space="preserve">is </w:t>
      </w:r>
      <w:r w:rsidRPr="004D7FBE">
        <w:t>c</w:t>
      </w:r>
      <w:r w:rsidR="0001521B" w:rsidRPr="004D7FBE">
        <w:t>urrently in the region of</w:t>
      </w:r>
      <w:r w:rsidR="000A35E6">
        <w:t xml:space="preserve"> 50</w:t>
      </w:r>
      <w:r w:rsidRPr="004D7FBE">
        <w:t xml:space="preserve">0 (Nursery – S6).   Year groups in the Senior School typically consist of approximately 50 pupils and most remain in the school until the end of S6.  The majority of pupils study 8 National 5 courses in S3/S4, before going on to take 5 Higher courses in S5.  Pupils in S6 choose from the wide range of Advanced Higher and Higher courses available and </w:t>
      </w:r>
      <w:r w:rsidR="002E3D33" w:rsidRPr="004D7FBE">
        <w:t>almost all proceed to university.  Popular choices</w:t>
      </w:r>
      <w:r w:rsidR="00AF59ED">
        <w:t xml:space="preserve"> of course include Medicine, Dentistry</w:t>
      </w:r>
      <w:r w:rsidR="002E3D33" w:rsidRPr="004D7FBE">
        <w:t>,</w:t>
      </w:r>
      <w:r w:rsidR="00AF59ED">
        <w:t xml:space="preserve"> Veterinary Medicine, Science and Engineering.</w:t>
      </w:r>
    </w:p>
    <w:p w:rsidR="0017043A" w:rsidRDefault="0017043A" w:rsidP="0014192A">
      <w:pPr>
        <w:spacing w:after="0"/>
        <w:jc w:val="both"/>
      </w:pPr>
    </w:p>
    <w:p w:rsidR="001650A9" w:rsidRPr="004D7FBE" w:rsidRDefault="0017043A" w:rsidP="0014192A">
      <w:pPr>
        <w:spacing w:after="0"/>
        <w:jc w:val="both"/>
      </w:pPr>
      <w:r>
        <w:t>In addition to its curricular provision, Wellington also offers a rich array of other activities and a willingness to participate fully in the life of the school will be expected.</w:t>
      </w:r>
      <w:r w:rsidR="00650BDC" w:rsidRPr="004D7FBE">
        <w:t xml:space="preserve"> </w:t>
      </w:r>
      <w:r w:rsidR="00252BCF" w:rsidRPr="004D7FBE">
        <w:t xml:space="preserve"> </w:t>
      </w:r>
    </w:p>
    <w:p w:rsidR="001650A9" w:rsidRPr="004D7FBE" w:rsidRDefault="001650A9" w:rsidP="0014192A">
      <w:pPr>
        <w:spacing w:after="0"/>
        <w:jc w:val="both"/>
      </w:pPr>
    </w:p>
    <w:p w:rsidR="001650A9" w:rsidRPr="004D7FBE" w:rsidRDefault="00836427" w:rsidP="0014192A">
      <w:pPr>
        <w:spacing w:after="0"/>
        <w:jc w:val="both"/>
      </w:pPr>
      <w:r w:rsidRPr="004D7FBE">
        <w:t>The salary for this pos</w:t>
      </w:r>
      <w:r w:rsidR="000A35E6">
        <w:t>t will be in accordance with SNCT scales.</w:t>
      </w:r>
    </w:p>
    <w:p w:rsidR="00836427" w:rsidRPr="004D7FBE" w:rsidRDefault="00836427" w:rsidP="0014192A">
      <w:pPr>
        <w:spacing w:after="0"/>
        <w:jc w:val="both"/>
      </w:pPr>
    </w:p>
    <w:p w:rsidR="00836427" w:rsidRDefault="00211711" w:rsidP="0014192A">
      <w:pPr>
        <w:spacing w:after="0"/>
        <w:jc w:val="both"/>
      </w:pPr>
      <w:r>
        <w:t>This is a temporary</w:t>
      </w:r>
      <w:r w:rsidR="003351D8">
        <w:t xml:space="preserve"> position (maternity cover) that</w:t>
      </w:r>
      <w:r w:rsidR="00CD7579">
        <w:t xml:space="preserve"> commences in November/December 2021</w:t>
      </w:r>
      <w:r>
        <w:t>.</w:t>
      </w:r>
    </w:p>
    <w:p w:rsidR="0014192A" w:rsidRDefault="0014192A" w:rsidP="0014192A">
      <w:pPr>
        <w:spacing w:after="0"/>
        <w:jc w:val="both"/>
      </w:pPr>
    </w:p>
    <w:p w:rsidR="0014192A" w:rsidRPr="007F1AD7" w:rsidRDefault="00211711" w:rsidP="0014192A">
      <w:pPr>
        <w:jc w:val="both"/>
        <w:rPr>
          <w:rFonts w:cstheme="minorHAnsi"/>
        </w:rPr>
      </w:pPr>
      <w:r>
        <w:rPr>
          <w:rFonts w:cstheme="minorHAnsi"/>
        </w:rPr>
        <w:t>Applicants must</w:t>
      </w:r>
      <w:r w:rsidR="0014192A" w:rsidRPr="007F1AD7">
        <w:rPr>
          <w:rFonts w:cstheme="minorHAnsi"/>
        </w:rPr>
        <w:t xml:space="preserve"> be registered with GTC Scotla</w:t>
      </w:r>
      <w:r>
        <w:rPr>
          <w:rFonts w:cstheme="minorHAnsi"/>
        </w:rPr>
        <w:t>nd</w:t>
      </w:r>
      <w:r w:rsidR="0014192A" w:rsidRPr="007F1AD7">
        <w:rPr>
          <w:rFonts w:cstheme="minorHAnsi"/>
        </w:rPr>
        <w:t xml:space="preserve">. </w:t>
      </w:r>
      <w:r>
        <w:rPr>
          <w:rFonts w:cstheme="minorHAnsi"/>
        </w:rPr>
        <w:t xml:space="preserve"> </w:t>
      </w:r>
      <w:r w:rsidR="0014192A" w:rsidRPr="007F1AD7">
        <w:rPr>
          <w:rFonts w:cstheme="minorHAnsi"/>
        </w:rPr>
        <w:t>All teach</w:t>
      </w:r>
      <w:r w:rsidR="0014192A">
        <w:rPr>
          <w:rFonts w:cstheme="minorHAnsi"/>
        </w:rPr>
        <w:t xml:space="preserve">ing appointments are subject </w:t>
      </w:r>
      <w:r w:rsidR="00785754">
        <w:rPr>
          <w:rFonts w:cstheme="minorHAnsi"/>
        </w:rPr>
        <w:t>to satisfactory membership of</w:t>
      </w:r>
      <w:r w:rsidR="0014192A" w:rsidRPr="007F1AD7">
        <w:rPr>
          <w:rFonts w:cstheme="minorHAnsi"/>
        </w:rPr>
        <w:t xml:space="preserve"> the D</w:t>
      </w:r>
      <w:r w:rsidR="0014192A">
        <w:rPr>
          <w:rFonts w:cstheme="minorHAnsi"/>
        </w:rPr>
        <w:t>isclosure Scotland Protecting</w:t>
      </w:r>
      <w:r w:rsidR="0014192A" w:rsidRPr="007F1AD7">
        <w:rPr>
          <w:rFonts w:cstheme="minorHAnsi"/>
        </w:rPr>
        <w:t xml:space="preserve"> Vulnerable Groups Scheme. </w:t>
      </w:r>
    </w:p>
    <w:p w:rsidR="0014192A" w:rsidRPr="004D7FBE" w:rsidRDefault="0014192A" w:rsidP="0014192A">
      <w:pPr>
        <w:spacing w:after="0"/>
        <w:jc w:val="both"/>
      </w:pPr>
    </w:p>
    <w:p w:rsidR="00836427" w:rsidRPr="004D7FBE" w:rsidRDefault="00836427" w:rsidP="0014192A">
      <w:pPr>
        <w:spacing w:after="0"/>
        <w:jc w:val="both"/>
      </w:pPr>
    </w:p>
    <w:p w:rsidR="001650A9" w:rsidRPr="004D7FBE" w:rsidRDefault="00701000" w:rsidP="0014192A">
      <w:pPr>
        <w:spacing w:after="0"/>
        <w:jc w:val="both"/>
      </w:pPr>
      <w:r w:rsidRPr="004D7FBE">
        <w:lastRenderedPageBreak/>
        <w:t xml:space="preserve">Applicants should complete the school’s Job Application Form and provide a covering letter, both of which should be sent by email to </w:t>
      </w:r>
      <w:hyperlink r:id="rId6" w:history="1">
        <w:r w:rsidRPr="004D7FBE">
          <w:rPr>
            <w:rStyle w:val="Hyperlink"/>
            <w:color w:val="auto"/>
          </w:rPr>
          <w:t>vacancies@wellingtonschool.org</w:t>
        </w:r>
      </w:hyperlink>
      <w:r w:rsidRPr="004D7FBE">
        <w:t xml:space="preserve">.  A CV is optional and may </w:t>
      </w:r>
      <w:r w:rsidR="00AD1D8D" w:rsidRPr="004D7FBE">
        <w:t xml:space="preserve">also </w:t>
      </w:r>
      <w:r w:rsidRPr="004D7FBE">
        <w:t>be included.</w:t>
      </w:r>
    </w:p>
    <w:p w:rsidR="00701000" w:rsidRPr="004D7FBE" w:rsidRDefault="00701000" w:rsidP="0014192A">
      <w:pPr>
        <w:spacing w:after="0"/>
        <w:jc w:val="both"/>
      </w:pPr>
    </w:p>
    <w:p w:rsidR="005B4321" w:rsidRPr="00701000" w:rsidRDefault="005B4321" w:rsidP="005B4321">
      <w:pPr>
        <w:spacing w:after="0"/>
        <w:jc w:val="both"/>
        <w:rPr>
          <w:b/>
        </w:rPr>
      </w:pPr>
      <w:r w:rsidRPr="00701000">
        <w:rPr>
          <w:b/>
        </w:rPr>
        <w:t>The clos</w:t>
      </w:r>
      <w:r>
        <w:rPr>
          <w:b/>
        </w:rPr>
        <w:t>ing da</w:t>
      </w:r>
      <w:r w:rsidR="000A35E6">
        <w:rPr>
          <w:b/>
        </w:rPr>
        <w:t xml:space="preserve">te </w:t>
      </w:r>
      <w:r w:rsidR="00CD7579">
        <w:rPr>
          <w:b/>
        </w:rPr>
        <w:t>for applications is Tuesday 28 September</w:t>
      </w:r>
      <w:r>
        <w:rPr>
          <w:b/>
        </w:rPr>
        <w:t>.</w:t>
      </w:r>
    </w:p>
    <w:p w:rsidR="00701000" w:rsidRPr="004D7FBE" w:rsidRDefault="00701000" w:rsidP="0014192A">
      <w:pPr>
        <w:spacing w:after="0"/>
        <w:jc w:val="both"/>
      </w:pPr>
      <w:bookmarkStart w:id="0" w:name="_GoBack"/>
      <w:bookmarkEnd w:id="0"/>
    </w:p>
    <w:p w:rsidR="002E3D33" w:rsidRPr="004D7FBE" w:rsidRDefault="001650A9" w:rsidP="0014192A">
      <w:pPr>
        <w:spacing w:after="0"/>
        <w:jc w:val="both"/>
      </w:pPr>
      <w:r w:rsidRPr="004D7FBE">
        <w:t xml:space="preserve">  </w:t>
      </w:r>
    </w:p>
    <w:sectPr w:rsidR="002E3D33" w:rsidRPr="004D7FBE" w:rsidSect="001B001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194F"/>
    <w:multiLevelType w:val="hybridMultilevel"/>
    <w:tmpl w:val="654E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A5"/>
    <w:rsid w:val="0001521B"/>
    <w:rsid w:val="000A1454"/>
    <w:rsid w:val="000A35E6"/>
    <w:rsid w:val="000A3EC5"/>
    <w:rsid w:val="000A79A5"/>
    <w:rsid w:val="000B3C36"/>
    <w:rsid w:val="00103390"/>
    <w:rsid w:val="0012444E"/>
    <w:rsid w:val="0014192A"/>
    <w:rsid w:val="0014348F"/>
    <w:rsid w:val="001650A9"/>
    <w:rsid w:val="0017043A"/>
    <w:rsid w:val="00186D02"/>
    <w:rsid w:val="001B001B"/>
    <w:rsid w:val="001C694B"/>
    <w:rsid w:val="001D0F6A"/>
    <w:rsid w:val="001D7756"/>
    <w:rsid w:val="001E19CC"/>
    <w:rsid w:val="00211711"/>
    <w:rsid w:val="00247569"/>
    <w:rsid w:val="00252BCF"/>
    <w:rsid w:val="002D151C"/>
    <w:rsid w:val="002E3D33"/>
    <w:rsid w:val="00302720"/>
    <w:rsid w:val="003351D8"/>
    <w:rsid w:val="00377660"/>
    <w:rsid w:val="00394C94"/>
    <w:rsid w:val="003A1470"/>
    <w:rsid w:val="003F7165"/>
    <w:rsid w:val="00426F68"/>
    <w:rsid w:val="0046018B"/>
    <w:rsid w:val="004928EC"/>
    <w:rsid w:val="004D7FBE"/>
    <w:rsid w:val="004E3B3F"/>
    <w:rsid w:val="00503DBE"/>
    <w:rsid w:val="005803FD"/>
    <w:rsid w:val="005B4321"/>
    <w:rsid w:val="005D759A"/>
    <w:rsid w:val="00632FA5"/>
    <w:rsid w:val="00650BDC"/>
    <w:rsid w:val="00652019"/>
    <w:rsid w:val="00665A28"/>
    <w:rsid w:val="006C0F83"/>
    <w:rsid w:val="006E58CD"/>
    <w:rsid w:val="00701000"/>
    <w:rsid w:val="00785754"/>
    <w:rsid w:val="007C6DFF"/>
    <w:rsid w:val="00836427"/>
    <w:rsid w:val="008A117B"/>
    <w:rsid w:val="008C0E4C"/>
    <w:rsid w:val="00915BAD"/>
    <w:rsid w:val="00950DE0"/>
    <w:rsid w:val="009C5186"/>
    <w:rsid w:val="009D3A61"/>
    <w:rsid w:val="00A74727"/>
    <w:rsid w:val="00AB7180"/>
    <w:rsid w:val="00AD1D8D"/>
    <w:rsid w:val="00AF59ED"/>
    <w:rsid w:val="00B27551"/>
    <w:rsid w:val="00BF3DF9"/>
    <w:rsid w:val="00CA7E25"/>
    <w:rsid w:val="00CB5472"/>
    <w:rsid w:val="00CD7579"/>
    <w:rsid w:val="00D92F80"/>
    <w:rsid w:val="00E41FC3"/>
    <w:rsid w:val="00E6436F"/>
    <w:rsid w:val="00E8348C"/>
    <w:rsid w:val="00EE119F"/>
    <w:rsid w:val="00EE5CBD"/>
    <w:rsid w:val="00F8599C"/>
    <w:rsid w:val="00FA6AD4"/>
    <w:rsid w:val="00FC73FB"/>
    <w:rsid w:val="00FE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BBE0"/>
  <w15:docId w15:val="{B2F823F7-089A-46AC-90BD-114DC32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A"/>
    <w:pPr>
      <w:ind w:left="720"/>
      <w:contextualSpacing/>
    </w:pPr>
  </w:style>
  <w:style w:type="character" w:styleId="Hyperlink">
    <w:name w:val="Hyperlink"/>
    <w:basedOn w:val="DefaultParagraphFont"/>
    <w:uiPriority w:val="99"/>
    <w:unhideWhenUsed/>
    <w:rsid w:val="0070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ellington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1899BBFB.dotm</Template>
  <TotalTime>3</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Johnson</dc:creator>
  <cp:lastModifiedBy>Simon Johnson</cp:lastModifiedBy>
  <cp:revision>4</cp:revision>
  <dcterms:created xsi:type="dcterms:W3CDTF">2021-08-30T11:31:00Z</dcterms:created>
  <dcterms:modified xsi:type="dcterms:W3CDTF">2021-09-06T10:47:00Z</dcterms:modified>
</cp:coreProperties>
</file>